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93C0" w14:textId="77777777" w:rsidR="00E460AC" w:rsidRDefault="00E460AC">
      <w:pPr>
        <w:spacing w:before="120" w:after="120"/>
        <w:jc w:val="center"/>
        <w:rPr>
          <w:b/>
          <w:spacing w:val="20"/>
          <w:w w:val="110"/>
          <w:sz w:val="28"/>
          <w:szCs w:val="28"/>
        </w:rPr>
      </w:pPr>
      <w:r>
        <w:rPr>
          <w:b/>
          <w:spacing w:val="20"/>
          <w:w w:val="110"/>
          <w:sz w:val="28"/>
          <w:szCs w:val="28"/>
        </w:rPr>
        <w:t>ĮSAKYMAS</w:t>
      </w:r>
    </w:p>
    <w:p w14:paraId="2C5DF881" w14:textId="77777777" w:rsidR="00E460AC" w:rsidRDefault="00AD2C21">
      <w:pPr>
        <w:jc w:val="center"/>
        <w:rPr>
          <w:b/>
          <w:caps/>
        </w:rPr>
      </w:pPr>
      <w:r>
        <w:rPr>
          <w:b/>
          <w:caps/>
        </w:rPr>
        <w:fldChar w:fldCharType="begin">
          <w:ffData>
            <w:name w:val="Text1"/>
            <w:enabled/>
            <w:calcOnExit w:val="0"/>
            <w:textInput>
              <w:default w:val="Dėl „“"/>
            </w:textInput>
          </w:ffData>
        </w:fldChar>
      </w:r>
      <w:bookmarkStart w:id="0" w:name="Text1"/>
      <w:r>
        <w:rPr>
          <w:b/>
          <w:caps/>
        </w:rPr>
        <w:instrText xml:space="preserve"> FORMTEXT </w:instrText>
      </w:r>
      <w:r>
        <w:rPr>
          <w:b/>
          <w:caps/>
        </w:rPr>
      </w:r>
      <w:r>
        <w:rPr>
          <w:b/>
          <w:caps/>
        </w:rPr>
        <w:fldChar w:fldCharType="separate"/>
      </w:r>
      <w:r>
        <w:rPr>
          <w:b/>
          <w:caps/>
          <w:noProof/>
        </w:rPr>
        <w:t xml:space="preserve">Dėl </w:t>
      </w:r>
      <w:r w:rsidR="001B4C89" w:rsidRPr="001B4C89">
        <w:rPr>
          <w:b/>
          <w:caps/>
          <w:noProof/>
        </w:rPr>
        <w:t>BENDROJO NAUDOJIMO OBJEKTŲ ADMINISTRATORIAUS SKYRIMO</w:t>
      </w:r>
      <w:r>
        <w:rPr>
          <w:b/>
          <w:caps/>
        </w:rPr>
        <w:fldChar w:fldCharType="end"/>
      </w:r>
      <w:bookmarkEnd w:id="0"/>
      <w:r w:rsidR="00E460AC">
        <w:rPr>
          <w:b/>
          <w:caps/>
        </w:rPr>
        <w:br/>
      </w:r>
    </w:p>
    <w:p w14:paraId="2C1338D8" w14:textId="0D28D4D3" w:rsidR="00E460AC" w:rsidRDefault="00094BFF" w:rsidP="00AD2C21">
      <w:pPr>
        <w:jc w:val="center"/>
      </w:pPr>
      <w:r>
        <w:fldChar w:fldCharType="begin">
          <w:ffData>
            <w:name w:val="Text2"/>
            <w:enabled/>
            <w:calcOnExit w:val="0"/>
            <w:textInput>
              <w:type w:val="number"/>
              <w:default w:val="2020"/>
              <w:maxLength w:val="4"/>
            </w:textInput>
          </w:ffData>
        </w:fldChar>
      </w:r>
      <w:bookmarkStart w:id="1" w:name="Text2"/>
      <w:r>
        <w:instrText xml:space="preserve"> FORMTEXT </w:instrText>
      </w:r>
      <w:r>
        <w:fldChar w:fldCharType="separate"/>
      </w:r>
      <w:r>
        <w:rPr>
          <w:noProof/>
        </w:rPr>
        <w:t>202</w:t>
      </w:r>
      <w:r w:rsidR="00646A3C">
        <w:rPr>
          <w:noProof/>
        </w:rPr>
        <w:t>1</w:t>
      </w:r>
      <w:r>
        <w:fldChar w:fldCharType="end"/>
      </w:r>
      <w:bookmarkEnd w:id="1"/>
      <w:r w:rsidR="00E460AC">
        <w:t xml:space="preserve"> m. </w:t>
      </w:r>
      <w:r w:rsidR="007742DD">
        <w:fldChar w:fldCharType="begin">
          <w:ffData>
            <w:name w:val="Text3"/>
            <w:enabled/>
            <w:calcOnExit w:val="0"/>
            <w:textInput/>
          </w:ffData>
        </w:fldChar>
      </w:r>
      <w:bookmarkStart w:id="2" w:name="Text3"/>
      <w:r w:rsidR="007742DD">
        <w:instrText xml:space="preserve"> FORMTEXT </w:instrText>
      </w:r>
      <w:r w:rsidR="007742DD">
        <w:fldChar w:fldCharType="separate"/>
      </w:r>
      <w:r w:rsidR="00047814">
        <w:t>rug</w:t>
      </w:r>
      <w:r w:rsidR="00DE4A39">
        <w:t>sėjo</w:t>
      </w:r>
      <w:r w:rsidR="007742DD">
        <w:fldChar w:fldCharType="end"/>
      </w:r>
      <w:bookmarkEnd w:id="2"/>
      <w:r w:rsidR="00E460AC">
        <w:t xml:space="preserve"> </w:t>
      </w:r>
      <w:r w:rsidR="00E460AC">
        <w:fldChar w:fldCharType="begin">
          <w:ffData>
            <w:name w:val="Text4"/>
            <w:enabled/>
            <w:calcOnExit w:val="0"/>
            <w:textInput>
              <w:type w:val="number"/>
              <w:default w:val="00"/>
              <w:maxLength w:val="2"/>
              <w:format w:val="##"/>
            </w:textInput>
          </w:ffData>
        </w:fldChar>
      </w:r>
      <w:bookmarkStart w:id="3" w:name="Text4"/>
      <w:r w:rsidR="00E460AC">
        <w:instrText xml:space="preserve"> FORMTEXT </w:instrText>
      </w:r>
      <w:r w:rsidR="00E460AC">
        <w:fldChar w:fldCharType="separate"/>
      </w:r>
      <w:r w:rsidR="000D6F7B">
        <w:t>03</w:t>
      </w:r>
      <w:r w:rsidR="00E460AC">
        <w:fldChar w:fldCharType="end"/>
      </w:r>
      <w:bookmarkEnd w:id="3"/>
      <w:r w:rsidR="00E460AC">
        <w:t xml:space="preserve"> d. Nr. </w:t>
      </w:r>
      <w:r w:rsidR="007742DD">
        <w:fldChar w:fldCharType="begin">
          <w:ffData>
            <w:name w:val="Text5"/>
            <w:enabled/>
            <w:calcOnExit w:val="0"/>
            <w:textInput/>
          </w:ffData>
        </w:fldChar>
      </w:r>
      <w:bookmarkStart w:id="4" w:name="Text5"/>
      <w:r w:rsidR="007742DD">
        <w:instrText xml:space="preserve"> FORMTEXT </w:instrText>
      </w:r>
      <w:r w:rsidR="007742DD">
        <w:fldChar w:fldCharType="separate"/>
      </w:r>
      <w:r w:rsidR="001B4C89">
        <w:t>B6-</w:t>
      </w:r>
      <w:r w:rsidR="000D6F7B">
        <w:t>966</w:t>
      </w:r>
      <w:r w:rsidR="007742DD">
        <w:fldChar w:fldCharType="end"/>
      </w:r>
      <w:bookmarkEnd w:id="4"/>
    </w:p>
    <w:p w14:paraId="787870FC" w14:textId="77777777" w:rsidR="00E460AC" w:rsidRDefault="00E460AC" w:rsidP="00AD2C21">
      <w:pPr>
        <w:jc w:val="center"/>
      </w:pPr>
      <w:r>
        <w:t>Molėtai</w:t>
      </w:r>
    </w:p>
    <w:p w14:paraId="3F936E6E" w14:textId="77777777" w:rsidR="00E460AC" w:rsidRDefault="00E460AC" w:rsidP="00AD2C21">
      <w:pPr>
        <w:sectPr w:rsidR="00E460AC">
          <w:headerReference w:type="even" r:id="rId7"/>
          <w:headerReference w:type="default" r:id="rId8"/>
          <w:headerReference w:type="first" r:id="rId9"/>
          <w:footerReference w:type="first" r:id="rId10"/>
          <w:pgSz w:w="11906" w:h="16838" w:code="9"/>
          <w:pgMar w:top="1134" w:right="567" w:bottom="1134" w:left="1701" w:header="1134" w:footer="454" w:gutter="0"/>
          <w:cols w:space="708"/>
          <w:titlePg/>
          <w:docGrid w:linePitch="360"/>
        </w:sectPr>
      </w:pPr>
    </w:p>
    <w:p w14:paraId="1600479B" w14:textId="77777777" w:rsidR="00E460AC" w:rsidRDefault="00E460AC" w:rsidP="00047814">
      <w:pPr>
        <w:tabs>
          <w:tab w:val="left" w:pos="1247"/>
          <w:tab w:val="left" w:pos="1674"/>
        </w:tabs>
      </w:pPr>
    </w:p>
    <w:p w14:paraId="23C7D064" w14:textId="6A23858A" w:rsidR="001B4C89" w:rsidRDefault="001B4C89" w:rsidP="001B4C89">
      <w:pPr>
        <w:tabs>
          <w:tab w:val="left" w:pos="680"/>
          <w:tab w:val="left" w:pos="1674"/>
        </w:tabs>
        <w:spacing w:line="360" w:lineRule="auto"/>
        <w:jc w:val="both"/>
      </w:pPr>
      <w:r>
        <w:tab/>
        <w:t>Vadovaudamasis Lietuvos Respublikos civilinio kodekso 4.84 straipsnio 1, 2, 4 dalimis, Lietuvos Respublikos vietos savivaldos įstatymo 29 straipsnio 8 dalies 2 punktu, Bendrojo naudojimo objektų administratoriaus atrankos ir skyrimo tvarkos aprašo, patvirtinto Lietuvos Respublikos Vyriausybės 2013 m. birželio 20 d. nutarimu Nr. 567 „Dėl Bendrojo naudojimo objektų administratoriaus atrankos ir skyrimo tvarkos aprašo patvirtinimo“, 20, 21 punktais ir atsižvelgdamas į daugiabučio gyvena</w:t>
      </w:r>
      <w:r w:rsidR="00646A3C">
        <w:t>mojo namo Molėtų r.</w:t>
      </w:r>
      <w:r w:rsidR="00974A77">
        <w:t xml:space="preserve"> sav.</w:t>
      </w:r>
      <w:r w:rsidR="00646A3C">
        <w:t xml:space="preserve">, </w:t>
      </w:r>
      <w:r w:rsidR="00564C86">
        <w:t>Giedraičių</w:t>
      </w:r>
      <w:r w:rsidR="00646A3C">
        <w:t xml:space="preserve"> sen., </w:t>
      </w:r>
      <w:r w:rsidR="00564C86">
        <w:t>Ambraziškių</w:t>
      </w:r>
      <w:r w:rsidR="00AC282E">
        <w:t xml:space="preserve"> k.</w:t>
      </w:r>
      <w:r w:rsidR="001B5F3F">
        <w:t>,</w:t>
      </w:r>
      <w:r w:rsidR="00AC282E">
        <w:t xml:space="preserve"> K</w:t>
      </w:r>
      <w:r w:rsidR="00564C86">
        <w:t>ranto</w:t>
      </w:r>
      <w:r w:rsidR="003A47E5">
        <w:t xml:space="preserve"> </w:t>
      </w:r>
      <w:r w:rsidR="00646A3C">
        <w:t xml:space="preserve">g. </w:t>
      </w:r>
      <w:r w:rsidR="00564C86">
        <w:t>5</w:t>
      </w:r>
      <w:r>
        <w:t xml:space="preserve"> butų ir kitų patalpų savi</w:t>
      </w:r>
      <w:r w:rsidR="00EC5C9F">
        <w:t>n</w:t>
      </w:r>
      <w:r w:rsidR="00646A3C">
        <w:t>inkų susirinkimo 202</w:t>
      </w:r>
      <w:r w:rsidR="003A47E5">
        <w:t>1</w:t>
      </w:r>
      <w:r w:rsidR="00646A3C">
        <w:t xml:space="preserve"> m. </w:t>
      </w:r>
      <w:r w:rsidR="001B5F3F">
        <w:t>rugpjūčio</w:t>
      </w:r>
      <w:r w:rsidR="00EC5C9F">
        <w:t xml:space="preserve"> </w:t>
      </w:r>
      <w:r w:rsidR="001B5F3F">
        <w:t>1</w:t>
      </w:r>
      <w:r w:rsidR="00475273">
        <w:t>2</w:t>
      </w:r>
      <w:r>
        <w:t xml:space="preserve"> d. protoko</w:t>
      </w:r>
      <w:r w:rsidR="00475273">
        <w:t>lą</w:t>
      </w:r>
      <w:r>
        <w:t>:</w:t>
      </w:r>
    </w:p>
    <w:p w14:paraId="43923FF4" w14:textId="75C55720" w:rsidR="001B4C89" w:rsidRDefault="001B4C89" w:rsidP="001B4C89">
      <w:pPr>
        <w:tabs>
          <w:tab w:val="left" w:pos="426"/>
          <w:tab w:val="left" w:pos="1674"/>
        </w:tabs>
        <w:spacing w:line="360" w:lineRule="auto"/>
        <w:jc w:val="both"/>
      </w:pPr>
      <w:r>
        <w:tab/>
        <w:t xml:space="preserve">     1. S </w:t>
      </w:r>
      <w:r w:rsidR="00EC5C9F">
        <w:t xml:space="preserve">k </w:t>
      </w:r>
      <w:r w:rsidR="00646A3C">
        <w:t>i r i u  nuo 2021</w:t>
      </w:r>
      <w:r w:rsidR="000D6B20">
        <w:t xml:space="preserve"> m.</w:t>
      </w:r>
      <w:r w:rsidR="00E03689">
        <w:t xml:space="preserve"> </w:t>
      </w:r>
      <w:r w:rsidR="00974A77">
        <w:t>rug</w:t>
      </w:r>
      <w:r w:rsidR="00D03CDE">
        <w:t>sėjo</w:t>
      </w:r>
      <w:r w:rsidR="00E03689" w:rsidRPr="00CF2870">
        <w:t xml:space="preserve"> </w:t>
      </w:r>
      <w:r w:rsidR="000F4DBF">
        <w:t>8</w:t>
      </w:r>
      <w:r w:rsidR="00A4560F">
        <w:t xml:space="preserve"> </w:t>
      </w:r>
      <w:r w:rsidR="00646A3C">
        <w:t>d. iki 2026</w:t>
      </w:r>
      <w:r w:rsidR="000D6B20" w:rsidRPr="00CF2870">
        <w:t xml:space="preserve"> m. </w:t>
      </w:r>
      <w:r w:rsidR="00974A77">
        <w:t>rug</w:t>
      </w:r>
      <w:r w:rsidR="000F4DBF">
        <w:t>sėjo</w:t>
      </w:r>
      <w:r w:rsidR="00EC5C9F" w:rsidRPr="00CF2870">
        <w:t xml:space="preserve"> </w:t>
      </w:r>
      <w:r w:rsidR="000F4DBF">
        <w:t>7</w:t>
      </w:r>
      <w:r w:rsidRPr="00CF2870">
        <w:t xml:space="preserve"> </w:t>
      </w:r>
      <w:r>
        <w:t>d. uždarąją akcinę bendrovę „Molėtų švara“, kurios buveinės adresas: Molėtai, Statybininkų g. 8, įmonės kodas 167500661, PVM mokėtojo kodas LT675006610, daugiabučio gyvenamojo n</w:t>
      </w:r>
      <w:r w:rsidR="00A4560F">
        <w:t xml:space="preserve">amo (unikalus Nr. </w:t>
      </w:r>
      <w:r w:rsidR="006918F6" w:rsidRPr="006918F6">
        <w:t>6299-2003-5019</w:t>
      </w:r>
      <w:r>
        <w:t>) bendrojo naudojimo objektų administratoriumi. Daugiabučio namo duomenys: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418"/>
        <w:gridCol w:w="1984"/>
        <w:gridCol w:w="3402"/>
      </w:tblGrid>
      <w:tr w:rsidR="001B4C89" w14:paraId="0F6CD488" w14:textId="77777777" w:rsidTr="00133E8C">
        <w:trPr>
          <w:trHeight w:val="609"/>
        </w:trPr>
        <w:tc>
          <w:tcPr>
            <w:tcW w:w="2830" w:type="dxa"/>
            <w:tcBorders>
              <w:top w:val="single" w:sz="4" w:space="0" w:color="auto"/>
              <w:left w:val="single" w:sz="4" w:space="0" w:color="auto"/>
              <w:bottom w:val="single" w:sz="4" w:space="0" w:color="auto"/>
              <w:right w:val="single" w:sz="4" w:space="0" w:color="auto"/>
            </w:tcBorders>
            <w:hideMark/>
          </w:tcPr>
          <w:p w14:paraId="5CAC533F" w14:textId="77777777" w:rsidR="001B4C89" w:rsidRDefault="001B4C89">
            <w:r>
              <w:t>Adresas</w:t>
            </w:r>
          </w:p>
        </w:tc>
        <w:tc>
          <w:tcPr>
            <w:tcW w:w="1418" w:type="dxa"/>
            <w:tcBorders>
              <w:top w:val="single" w:sz="4" w:space="0" w:color="auto"/>
              <w:left w:val="single" w:sz="4" w:space="0" w:color="auto"/>
              <w:bottom w:val="single" w:sz="4" w:space="0" w:color="auto"/>
              <w:right w:val="single" w:sz="4" w:space="0" w:color="auto"/>
            </w:tcBorders>
            <w:hideMark/>
          </w:tcPr>
          <w:p w14:paraId="5A028F65" w14:textId="77777777" w:rsidR="001B4C89" w:rsidRPr="009D7C32" w:rsidRDefault="00D4343B">
            <w:r>
              <w:t>Naudingas</w:t>
            </w:r>
            <w:r w:rsidR="001B4C89">
              <w:t xml:space="preserve"> plotas </w:t>
            </w:r>
            <w:r w:rsidR="009D7C32">
              <w:t>(</w:t>
            </w:r>
            <w:r w:rsidR="001B4C89">
              <w:t>m</w:t>
            </w:r>
            <w:r w:rsidR="001B4C89">
              <w:rPr>
                <w:vertAlign w:val="superscript"/>
              </w:rPr>
              <w:t>2</w:t>
            </w:r>
            <w:r w:rsidR="009D7C32">
              <w:t>)</w:t>
            </w:r>
          </w:p>
        </w:tc>
        <w:tc>
          <w:tcPr>
            <w:tcW w:w="1984" w:type="dxa"/>
            <w:tcBorders>
              <w:top w:val="single" w:sz="4" w:space="0" w:color="auto"/>
              <w:left w:val="single" w:sz="4" w:space="0" w:color="auto"/>
              <w:bottom w:val="single" w:sz="4" w:space="0" w:color="auto"/>
              <w:right w:val="single" w:sz="4" w:space="0" w:color="auto"/>
            </w:tcBorders>
            <w:hideMark/>
          </w:tcPr>
          <w:p w14:paraId="2F440B08" w14:textId="77777777" w:rsidR="001B4C89" w:rsidRDefault="001B4C89">
            <w:r>
              <w:t>Butų ir kitų patalpų skaičius</w:t>
            </w:r>
          </w:p>
        </w:tc>
        <w:tc>
          <w:tcPr>
            <w:tcW w:w="3402" w:type="dxa"/>
            <w:tcBorders>
              <w:top w:val="single" w:sz="4" w:space="0" w:color="auto"/>
              <w:left w:val="single" w:sz="4" w:space="0" w:color="auto"/>
              <w:bottom w:val="single" w:sz="4" w:space="0" w:color="auto"/>
              <w:right w:val="single" w:sz="4" w:space="0" w:color="auto"/>
            </w:tcBorders>
            <w:hideMark/>
          </w:tcPr>
          <w:p w14:paraId="6067F69D" w14:textId="77777777" w:rsidR="001B4C89" w:rsidRDefault="001B4C89">
            <w:r>
              <w:t xml:space="preserve">Žemės sklypo plotas ir patalpų savininkų nuosavybės teisės į jį </w:t>
            </w:r>
          </w:p>
        </w:tc>
      </w:tr>
      <w:tr w:rsidR="001B4C89" w14:paraId="58E6C958" w14:textId="77777777" w:rsidTr="00D754BF">
        <w:trPr>
          <w:trHeight w:val="639"/>
        </w:trPr>
        <w:tc>
          <w:tcPr>
            <w:tcW w:w="2830" w:type="dxa"/>
            <w:tcBorders>
              <w:top w:val="single" w:sz="4" w:space="0" w:color="auto"/>
              <w:left w:val="single" w:sz="4" w:space="0" w:color="auto"/>
              <w:bottom w:val="single" w:sz="4" w:space="0" w:color="auto"/>
              <w:right w:val="single" w:sz="4" w:space="0" w:color="auto"/>
            </w:tcBorders>
            <w:hideMark/>
          </w:tcPr>
          <w:p w14:paraId="5D2223AC" w14:textId="37A1BD5F" w:rsidR="001B4C89" w:rsidRDefault="006918F6">
            <w:r w:rsidRPr="006918F6">
              <w:t>Molėtų r. sav., Giedraičių sen., Ambraziškių k., Kranto g. 5</w:t>
            </w:r>
          </w:p>
        </w:tc>
        <w:tc>
          <w:tcPr>
            <w:tcW w:w="1418" w:type="dxa"/>
            <w:tcBorders>
              <w:top w:val="single" w:sz="4" w:space="0" w:color="auto"/>
              <w:left w:val="single" w:sz="4" w:space="0" w:color="auto"/>
              <w:bottom w:val="single" w:sz="4" w:space="0" w:color="auto"/>
              <w:right w:val="single" w:sz="4" w:space="0" w:color="auto"/>
            </w:tcBorders>
            <w:hideMark/>
          </w:tcPr>
          <w:p w14:paraId="01BF5528" w14:textId="36EC8546" w:rsidR="001B4C89" w:rsidRDefault="006918F6">
            <w:r w:rsidRPr="006918F6">
              <w:t>350</w:t>
            </w:r>
            <w:r>
              <w:t>,</w:t>
            </w:r>
            <w:r w:rsidRPr="006918F6">
              <w:t>94</w:t>
            </w:r>
          </w:p>
        </w:tc>
        <w:tc>
          <w:tcPr>
            <w:tcW w:w="1984" w:type="dxa"/>
            <w:tcBorders>
              <w:top w:val="single" w:sz="4" w:space="0" w:color="auto"/>
              <w:left w:val="single" w:sz="4" w:space="0" w:color="auto"/>
              <w:bottom w:val="single" w:sz="4" w:space="0" w:color="auto"/>
              <w:right w:val="single" w:sz="4" w:space="0" w:color="auto"/>
            </w:tcBorders>
            <w:hideMark/>
          </w:tcPr>
          <w:p w14:paraId="24328094" w14:textId="617B3B15" w:rsidR="001B4C89" w:rsidRDefault="006918F6">
            <w:r>
              <w:t>6</w:t>
            </w:r>
          </w:p>
        </w:tc>
        <w:tc>
          <w:tcPr>
            <w:tcW w:w="3402" w:type="dxa"/>
            <w:tcBorders>
              <w:top w:val="single" w:sz="4" w:space="0" w:color="auto"/>
              <w:left w:val="single" w:sz="4" w:space="0" w:color="auto"/>
              <w:bottom w:val="single" w:sz="4" w:space="0" w:color="auto"/>
              <w:right w:val="single" w:sz="4" w:space="0" w:color="auto"/>
            </w:tcBorders>
            <w:hideMark/>
          </w:tcPr>
          <w:p w14:paraId="4B551F3A" w14:textId="62E132C1" w:rsidR="00876876" w:rsidRDefault="001B4C89">
            <w:r>
              <w:t xml:space="preserve">Žemės sklypas </w:t>
            </w:r>
            <w:r w:rsidR="00876876">
              <w:t>0,2</w:t>
            </w:r>
            <w:r w:rsidR="00C86904">
              <w:t>0</w:t>
            </w:r>
            <w:r w:rsidR="00876876">
              <w:t xml:space="preserve"> ha. </w:t>
            </w:r>
          </w:p>
          <w:p w14:paraId="407B6537" w14:textId="3585B37B" w:rsidR="001B4C89" w:rsidRDefault="00876876">
            <w:r>
              <w:t xml:space="preserve">Išpirkta </w:t>
            </w:r>
            <w:r w:rsidR="00D0231B">
              <w:t xml:space="preserve">- </w:t>
            </w:r>
            <w:r w:rsidR="00C86904">
              <w:t>17</w:t>
            </w:r>
            <w:r>
              <w:t>/</w:t>
            </w:r>
            <w:r w:rsidR="00C86904">
              <w:t>20</w:t>
            </w:r>
            <w:r w:rsidR="00D0231B">
              <w:t>.</w:t>
            </w:r>
          </w:p>
        </w:tc>
      </w:tr>
    </w:tbl>
    <w:p w14:paraId="28C7110F" w14:textId="518858D4" w:rsidR="00C71CD0" w:rsidRPr="00A93666" w:rsidRDefault="001B4C89" w:rsidP="001B4C89">
      <w:pPr>
        <w:tabs>
          <w:tab w:val="left" w:pos="567"/>
        </w:tabs>
        <w:spacing w:line="360" w:lineRule="auto"/>
        <w:jc w:val="both"/>
      </w:pPr>
      <w:r>
        <w:tab/>
      </w:r>
      <w:r w:rsidR="00C71CD0" w:rsidRPr="00A93666">
        <w:t>2. N</w:t>
      </w:r>
      <w:r w:rsidR="00A0332C" w:rsidRPr="00A93666">
        <w:t xml:space="preserve"> u s t a t a u</w:t>
      </w:r>
      <w:r w:rsidR="00C71CD0" w:rsidRPr="00A93666">
        <w:t>, kad:</w:t>
      </w:r>
    </w:p>
    <w:p w14:paraId="77E628FD" w14:textId="4D7B0FDF" w:rsidR="00C71CD0" w:rsidRPr="00A93666" w:rsidRDefault="00C71CD0" w:rsidP="001B4C89">
      <w:pPr>
        <w:tabs>
          <w:tab w:val="left" w:pos="567"/>
        </w:tabs>
        <w:spacing w:line="360" w:lineRule="auto"/>
        <w:jc w:val="both"/>
      </w:pPr>
      <w:r w:rsidRPr="00A93666">
        <w:tab/>
        <w:t>2.1. bendrojo naudojimo objektų administravimo tarifas neturi viršyti maksimalaus bendrojo naudojimo objektų administravimo tarifo, apskaičiuoto pagal Molėtų rajono daugiabučio gyvenamojo namo maksimalaus bendrojo naudojimo objektų administravimo tarifo apskaičiavimo tvarkos aprašą, patvirtintą Molėtų rajono savivaldybės tarybos 2019 m. gruodžio 19 d. sprendimu Nr. B1-267 „Dėl Molėtų rajono daugiabučio gyvenamojo namo maksimalaus bendrojo naudojimo objektų administravimo tarifo apskaičiavimo tvarkos aprašo patvirtinimo</w:t>
      </w:r>
      <w:r w:rsidRPr="00AE7117">
        <w:t>“</w:t>
      </w:r>
      <w:r w:rsidR="002B0321" w:rsidRPr="00AE7117">
        <w:t>;</w:t>
      </w:r>
    </w:p>
    <w:p w14:paraId="53BF691F" w14:textId="712983B8" w:rsidR="00C71CD0" w:rsidRPr="00A93666" w:rsidRDefault="00C71CD0" w:rsidP="001B4C89">
      <w:pPr>
        <w:tabs>
          <w:tab w:val="left" w:pos="567"/>
        </w:tabs>
        <w:spacing w:line="360" w:lineRule="auto"/>
        <w:jc w:val="both"/>
      </w:pPr>
      <w:r w:rsidRPr="00A93666">
        <w:tab/>
        <w:t>2.2. bendrojo</w:t>
      </w:r>
      <w:r w:rsidR="00D776A7" w:rsidRPr="00A93666">
        <w:t xml:space="preserve"> naudojimo objektų</w:t>
      </w:r>
      <w:r w:rsidR="00CA2DFA">
        <w:t xml:space="preserve"> </w:t>
      </w:r>
      <w:r w:rsidR="00D776A7" w:rsidRPr="00A93666">
        <w:t>admini</w:t>
      </w:r>
      <w:r w:rsidR="00CA2DFA">
        <w:t xml:space="preserve">stravimas baigiasi, atsiradus </w:t>
      </w:r>
      <w:r w:rsidRPr="00A93666">
        <w:t xml:space="preserve">Lietuvos Respublikos civilinio kodekso </w:t>
      </w:r>
      <w:r w:rsidR="00D51EF3" w:rsidRPr="00A93666">
        <w:t xml:space="preserve">4.84 straipsnio </w:t>
      </w:r>
      <w:r w:rsidR="00D776A7" w:rsidRPr="00A93666">
        <w:t>10 dalyje nurodytoms aplinkybėms arb</w:t>
      </w:r>
      <w:r w:rsidR="00A93666" w:rsidRPr="00A93666">
        <w:t xml:space="preserve">a butų ir kitų patalpų </w:t>
      </w:r>
      <w:r w:rsidR="00A93666" w:rsidRPr="00A93666">
        <w:lastRenderedPageBreak/>
        <w:t xml:space="preserve">savininkams priėmus sprendimą </w:t>
      </w:r>
      <w:r w:rsidR="00D776A7" w:rsidRPr="00A93666">
        <w:t xml:space="preserve">pakeisti bendrojo naudojimo objektų administratorių, nesuėjus penkerių metų terminui. </w:t>
      </w:r>
      <w:r w:rsidRPr="00A93666">
        <w:tab/>
        <w:t xml:space="preserve"> </w:t>
      </w:r>
    </w:p>
    <w:p w14:paraId="7130A3CC" w14:textId="77777777" w:rsidR="001B4C89" w:rsidRDefault="00C71CD0" w:rsidP="001B4C89">
      <w:pPr>
        <w:tabs>
          <w:tab w:val="left" w:pos="567"/>
        </w:tabs>
        <w:spacing w:line="360" w:lineRule="auto"/>
        <w:jc w:val="both"/>
      </w:pPr>
      <w:r>
        <w:tab/>
        <w:t>3</w:t>
      </w:r>
      <w:r w:rsidR="001B4C89">
        <w:t xml:space="preserve">. P a v e d u: </w:t>
      </w:r>
    </w:p>
    <w:p w14:paraId="7208CBA2" w14:textId="77777777" w:rsidR="001B4C89" w:rsidRDefault="00C71CD0" w:rsidP="001B4C89">
      <w:pPr>
        <w:tabs>
          <w:tab w:val="left" w:pos="567"/>
        </w:tabs>
        <w:spacing w:line="360" w:lineRule="auto"/>
        <w:jc w:val="both"/>
      </w:pPr>
      <w:r>
        <w:tab/>
        <w:t>3</w:t>
      </w:r>
      <w:r w:rsidR="001B4C89">
        <w:t>.1. bendrojo naudojimo objektų administratoriui UAB „Molėtų švara“ bendrojo naudojimo objektų administravimo šiame daugiabučiame name faktą įregistruoti Nekilnojamojo turto registre ir apie administratoriaus paskyrimą paskelbti daugiabučio namo skelbimų lentoje;</w:t>
      </w:r>
    </w:p>
    <w:p w14:paraId="12023974" w14:textId="45A6680A" w:rsidR="009B6B22" w:rsidRDefault="00C71CD0" w:rsidP="000537F8">
      <w:pPr>
        <w:tabs>
          <w:tab w:val="left" w:pos="567"/>
        </w:tabs>
        <w:spacing w:line="360" w:lineRule="auto"/>
        <w:jc w:val="both"/>
      </w:pPr>
      <w:r>
        <w:tab/>
        <w:t>3</w:t>
      </w:r>
      <w:r w:rsidR="001B4C89">
        <w:t>.2. Savivaldybės administracijos Statybos ir žemės ūkio skyriui apie administratoriaus paskyrimą paskelbti Savivaldybės interneto svetainėje.</w:t>
      </w:r>
    </w:p>
    <w:p w14:paraId="78973F1C" w14:textId="1DAA3054" w:rsidR="001B4C89" w:rsidRDefault="00C71CD0" w:rsidP="000537F8">
      <w:pPr>
        <w:tabs>
          <w:tab w:val="left" w:pos="567"/>
        </w:tabs>
        <w:spacing w:line="360" w:lineRule="auto"/>
        <w:jc w:val="both"/>
      </w:pPr>
      <w:r>
        <w:tab/>
      </w:r>
      <w:r w:rsidR="00CA2DFA" w:rsidRPr="00CA2DFA">
        <w:t>Šis įsakymas gali būti skundžiamas Molėtų rajono savivaldybės administracijos direktoriui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Lietuvos Respublikos administracinių bylų teisenos įstatymo nustatyta tvarka.</w:t>
      </w:r>
    </w:p>
    <w:p w14:paraId="5D5D1419" w14:textId="390CC02B" w:rsidR="00E460AC" w:rsidRDefault="00E460AC" w:rsidP="002A7A4E">
      <w:pPr>
        <w:tabs>
          <w:tab w:val="left" w:pos="1247"/>
          <w:tab w:val="left" w:pos="1674"/>
        </w:tabs>
        <w:ind w:firstLine="1247"/>
      </w:pPr>
    </w:p>
    <w:p w14:paraId="39351341" w14:textId="77777777" w:rsidR="00CA2DFA" w:rsidRDefault="00CA2DFA" w:rsidP="002A7A4E">
      <w:pPr>
        <w:tabs>
          <w:tab w:val="left" w:pos="1247"/>
          <w:tab w:val="left" w:pos="1674"/>
        </w:tabs>
        <w:ind w:firstLine="1247"/>
      </w:pPr>
    </w:p>
    <w:tbl>
      <w:tblPr>
        <w:tblW w:w="9639" w:type="dxa"/>
        <w:jc w:val="center"/>
        <w:tblLook w:val="00A0" w:firstRow="1" w:lastRow="0" w:firstColumn="1" w:lastColumn="0" w:noHBand="0" w:noVBand="0"/>
      </w:tblPr>
      <w:tblGrid>
        <w:gridCol w:w="4773"/>
        <w:gridCol w:w="4866"/>
      </w:tblGrid>
      <w:tr w:rsidR="00E460AC" w14:paraId="3ED6B535" w14:textId="77777777">
        <w:trPr>
          <w:jc w:val="center"/>
        </w:trPr>
        <w:tc>
          <w:tcPr>
            <w:tcW w:w="4820" w:type="dxa"/>
          </w:tcPr>
          <w:p w14:paraId="56D8F7E5" w14:textId="77777777" w:rsidR="00E460AC" w:rsidRDefault="008064E3">
            <w:r>
              <w:t>A</w:t>
            </w:r>
            <w:r w:rsidR="00E460AC">
              <w:t>dministra</w:t>
            </w:r>
            <w:r w:rsidR="001B54F3">
              <w:t>cijos direktori</w:t>
            </w:r>
            <w:r>
              <w:t>us</w:t>
            </w:r>
            <w:r w:rsidR="007E0A79">
              <w:t xml:space="preserve"> </w:t>
            </w:r>
          </w:p>
          <w:p w14:paraId="5CAAECD9" w14:textId="77777777" w:rsidR="007E0A79" w:rsidRDefault="007E0A79"/>
        </w:tc>
        <w:tc>
          <w:tcPr>
            <w:tcW w:w="4927" w:type="dxa"/>
          </w:tcPr>
          <w:p w14:paraId="244D26D0" w14:textId="77777777" w:rsidR="00E460AC" w:rsidRPr="00F759D7" w:rsidRDefault="0098361F">
            <w:pPr>
              <w:jc w:val="right"/>
            </w:pPr>
            <w:r>
              <w:t>Sigitas Žvinys</w:t>
            </w:r>
          </w:p>
        </w:tc>
      </w:tr>
    </w:tbl>
    <w:p w14:paraId="4DF27C35" w14:textId="77777777" w:rsidR="009F5EF6" w:rsidRDefault="009F5EF6" w:rsidP="00133E8C">
      <w:pPr>
        <w:tabs>
          <w:tab w:val="left" w:pos="1674"/>
        </w:tabs>
      </w:pPr>
    </w:p>
    <w:sectPr w:rsidR="009F5EF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89FB" w14:textId="77777777" w:rsidR="004A6AE5" w:rsidRDefault="004A6AE5">
      <w:r>
        <w:separator/>
      </w:r>
    </w:p>
  </w:endnote>
  <w:endnote w:type="continuationSeparator" w:id="0">
    <w:p w14:paraId="16AF0883" w14:textId="77777777" w:rsidR="004A6AE5" w:rsidRDefault="004A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87BB" w14:textId="77777777" w:rsidR="00384FDC" w:rsidRDefault="00384FDC">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E26B9E">
      <w:rPr>
        <w:rFonts w:ascii="Tahoma" w:hAnsi="Tahoma" w:cs="Tahoma"/>
        <w:noProof/>
        <w:sz w:val="15"/>
        <w:szCs w:val="15"/>
      </w:rPr>
      <w:t>Dokumentas1</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97E9" w14:textId="77777777" w:rsidR="004A6AE5" w:rsidRDefault="004A6AE5">
      <w:r>
        <w:separator/>
      </w:r>
    </w:p>
  </w:footnote>
  <w:footnote w:type="continuationSeparator" w:id="0">
    <w:p w14:paraId="644D47B8" w14:textId="77777777" w:rsidR="004A6AE5" w:rsidRDefault="004A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73D1" w14:textId="77777777"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E91CA6" w14:textId="77777777" w:rsidR="00384FDC" w:rsidRDefault="00384FD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D564" w14:textId="12C238BF"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E7117">
      <w:rPr>
        <w:rStyle w:val="Puslapionumeris"/>
        <w:noProof/>
      </w:rPr>
      <w:t>2</w:t>
    </w:r>
    <w:r>
      <w:rPr>
        <w:rStyle w:val="Puslapionumeris"/>
      </w:rPr>
      <w:fldChar w:fldCharType="end"/>
    </w:r>
  </w:p>
  <w:p w14:paraId="631F0E8E" w14:textId="77777777" w:rsidR="00384FDC" w:rsidRDefault="00384FD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6BE6" w14:textId="77777777" w:rsidR="00384FDC" w:rsidRDefault="00B43049">
    <w:pPr>
      <w:pStyle w:val="Antrats"/>
      <w:jc w:val="center"/>
    </w:pPr>
    <w:r>
      <w:rPr>
        <w:noProof/>
        <w:lang w:eastAsia="lt-LT"/>
      </w:rPr>
      <w:drawing>
        <wp:inline distT="0" distB="0" distL="0" distR="0" wp14:anchorId="03DBE301" wp14:editId="25A04B25">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29C2198B" w14:textId="77777777" w:rsidR="00384FDC" w:rsidRDefault="00384FDC">
    <w:pPr>
      <w:pStyle w:val="Antrats"/>
      <w:jc w:val="center"/>
      <w:rPr>
        <w:b/>
        <w:spacing w:val="40"/>
        <w:sz w:val="32"/>
        <w:szCs w:val="32"/>
      </w:rPr>
    </w:pPr>
    <w:r>
      <w:rPr>
        <w:b/>
        <w:spacing w:val="40"/>
        <w:sz w:val="32"/>
        <w:szCs w:val="32"/>
      </w:rPr>
      <w:t>MOLĖTŲ RAJONO SAVIVALDYBĖS ADMINISTRACIJOS DIREKTORIUS</w:t>
    </w:r>
  </w:p>
  <w:p w14:paraId="165AABCF" w14:textId="77777777" w:rsidR="00384FDC" w:rsidRDefault="00384FDC">
    <w:pPr>
      <w:pStyle w:val="Antrats"/>
      <w:jc w:val="center"/>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9E"/>
    <w:rsid w:val="00004036"/>
    <w:rsid w:val="00047814"/>
    <w:rsid w:val="000537F8"/>
    <w:rsid w:val="000842FE"/>
    <w:rsid w:val="00094BFF"/>
    <w:rsid w:val="000A1D70"/>
    <w:rsid w:val="000B7D02"/>
    <w:rsid w:val="000D6B20"/>
    <w:rsid w:val="000D6F7B"/>
    <w:rsid w:val="000F4DBF"/>
    <w:rsid w:val="000F678F"/>
    <w:rsid w:val="00110A89"/>
    <w:rsid w:val="00133E8C"/>
    <w:rsid w:val="00145E89"/>
    <w:rsid w:val="00171A68"/>
    <w:rsid w:val="001B4C89"/>
    <w:rsid w:val="001B54F3"/>
    <w:rsid w:val="001B5BB4"/>
    <w:rsid w:val="001B5F3F"/>
    <w:rsid w:val="002368F5"/>
    <w:rsid w:val="002A7A4E"/>
    <w:rsid w:val="002B0321"/>
    <w:rsid w:val="002B2D5E"/>
    <w:rsid w:val="002C4436"/>
    <w:rsid w:val="00332A11"/>
    <w:rsid w:val="00384FDC"/>
    <w:rsid w:val="003A47E5"/>
    <w:rsid w:val="003C7585"/>
    <w:rsid w:val="004009FB"/>
    <w:rsid w:val="00464C02"/>
    <w:rsid w:val="00475273"/>
    <w:rsid w:val="00487F16"/>
    <w:rsid w:val="004A6AE5"/>
    <w:rsid w:val="004E2AFA"/>
    <w:rsid w:val="00536DF7"/>
    <w:rsid w:val="00564C86"/>
    <w:rsid w:val="005902E7"/>
    <w:rsid w:val="005A41EC"/>
    <w:rsid w:val="005B7F50"/>
    <w:rsid w:val="006012A8"/>
    <w:rsid w:val="00646A3C"/>
    <w:rsid w:val="006918F6"/>
    <w:rsid w:val="00743F7E"/>
    <w:rsid w:val="007742DD"/>
    <w:rsid w:val="00785DE3"/>
    <w:rsid w:val="007E0A79"/>
    <w:rsid w:val="008064E3"/>
    <w:rsid w:val="0081674A"/>
    <w:rsid w:val="00876876"/>
    <w:rsid w:val="00942481"/>
    <w:rsid w:val="00974A77"/>
    <w:rsid w:val="00982817"/>
    <w:rsid w:val="0098361F"/>
    <w:rsid w:val="009B6B22"/>
    <w:rsid w:val="009D7C32"/>
    <w:rsid w:val="009F5EF6"/>
    <w:rsid w:val="00A0332C"/>
    <w:rsid w:val="00A4560F"/>
    <w:rsid w:val="00A93666"/>
    <w:rsid w:val="00AC282E"/>
    <w:rsid w:val="00AD2C21"/>
    <w:rsid w:val="00AE7117"/>
    <w:rsid w:val="00B43049"/>
    <w:rsid w:val="00C71CD0"/>
    <w:rsid w:val="00C86904"/>
    <w:rsid w:val="00CA2DFA"/>
    <w:rsid w:val="00CE41EF"/>
    <w:rsid w:val="00CF2870"/>
    <w:rsid w:val="00D0231B"/>
    <w:rsid w:val="00D03CDE"/>
    <w:rsid w:val="00D07187"/>
    <w:rsid w:val="00D4343B"/>
    <w:rsid w:val="00D51EF3"/>
    <w:rsid w:val="00D754BF"/>
    <w:rsid w:val="00D776A7"/>
    <w:rsid w:val="00DE4A39"/>
    <w:rsid w:val="00E03689"/>
    <w:rsid w:val="00E2140E"/>
    <w:rsid w:val="00E24286"/>
    <w:rsid w:val="00E26B9E"/>
    <w:rsid w:val="00E37286"/>
    <w:rsid w:val="00E44586"/>
    <w:rsid w:val="00E460AC"/>
    <w:rsid w:val="00EC5C9F"/>
    <w:rsid w:val="00ED0AA6"/>
    <w:rsid w:val="00EE7A37"/>
    <w:rsid w:val="00F44224"/>
    <w:rsid w:val="00F66243"/>
    <w:rsid w:val="00F759D7"/>
    <w:rsid w:val="00F809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450FF"/>
  <w15:chartTrackingRefBased/>
  <w15:docId w15:val="{322351A6-ACAC-48F1-ABF3-C0AA101C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BalloonText1">
    <w:name w:val="Balloon Text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toriaus%20isaky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AF34-5550-40BC-AC38-37104B17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Administratoriaus isakymas.dotx</Template>
  <TotalTime>122</TotalTime>
  <Pages>2</Pages>
  <Words>2217</Words>
  <Characters>1265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Bareikienė Irmantė</dc:creator>
  <cp:keywords/>
  <dc:description/>
  <cp:lastModifiedBy>Lilija Krivičienė</cp:lastModifiedBy>
  <cp:revision>25</cp:revision>
  <cp:lastPrinted>2005-08-01T10:05:00Z</cp:lastPrinted>
  <dcterms:created xsi:type="dcterms:W3CDTF">2021-02-01T20:21:00Z</dcterms:created>
  <dcterms:modified xsi:type="dcterms:W3CDTF">2021-09-03T12:34:00Z</dcterms:modified>
</cp:coreProperties>
</file>